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3B74" w14:textId="698BEAE7"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7CCEE005" w14:textId="7D891508" w:rsidR="00A67592" w:rsidRDefault="003D2AA1" w:rsidP="00DB5F0A">
      <w:pPr>
        <w:spacing w:line="240" w:lineRule="auto"/>
        <w:rPr>
          <w:lang w:val="en-GB"/>
        </w:rPr>
      </w:pPr>
      <w:r w:rsidRPr="4CE0AEFC">
        <w:rPr>
          <w:sz w:val="28"/>
          <w:szCs w:val="28"/>
          <w:lang w:val="en-GB"/>
        </w:rPr>
        <w:t>Researcher Project for Technological Convergence Related to Enabling Technologies</w:t>
      </w:r>
    </w:p>
    <w:p w14:paraId="3C9DD317" w14:textId="07A99D69" w:rsidR="001923B4" w:rsidRDefault="001923B4" w:rsidP="00642D6B">
      <w:pPr>
        <w:spacing w:after="0" w:line="240" w:lineRule="auto"/>
        <w:rPr>
          <w:lang w:val="en-GB"/>
        </w:rPr>
      </w:pPr>
      <w:r>
        <w:rPr>
          <w:lang w:val="en-GB"/>
        </w:rPr>
        <w:t xml:space="preserve">This template consists of </w:t>
      </w:r>
    </w:p>
    <w:p w14:paraId="0DB7FF43" w14:textId="110882F7" w:rsidR="001923B4" w:rsidRDefault="001923B4" w:rsidP="00642D6B">
      <w:pPr>
        <w:spacing w:after="0" w:line="240" w:lineRule="auto"/>
        <w:rPr>
          <w:lang w:val="en-GB"/>
        </w:rPr>
      </w:pPr>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66C86203" w14:textId="77814F6F" w:rsidR="001923B4" w:rsidRPr="00CE4758" w:rsidRDefault="001923B4" w:rsidP="00642D6B">
      <w:pPr>
        <w:spacing w:after="0" w:line="240" w:lineRule="auto"/>
        <w:rPr>
          <w:lang w:val="en-GB"/>
        </w:rPr>
      </w:pPr>
      <w:r w:rsidRPr="00E56807">
        <w:rPr>
          <w:b/>
          <w:lang w:val="en-GB"/>
        </w:rPr>
        <w:t>B:</w:t>
      </w:r>
      <w:r>
        <w:rPr>
          <w:lang w:val="en-GB"/>
        </w:rPr>
        <w:t xml:space="preserve"> </w:t>
      </w:r>
      <w:r w:rsidR="0086372B">
        <w:rPr>
          <w:lang w:val="en-GB"/>
        </w:rPr>
        <w:t>G</w:t>
      </w:r>
      <w:r>
        <w:rPr>
          <w:lang w:val="en-GB"/>
        </w:rPr>
        <w:t>uidance on the content in each chapter and section</w:t>
      </w:r>
    </w:p>
    <w:p w14:paraId="2C31DC48" w14:textId="77777777" w:rsidR="00AA58EB" w:rsidRDefault="00AA58EB" w:rsidP="00642D6B">
      <w:pPr>
        <w:spacing w:line="240" w:lineRule="auto"/>
        <w:rPr>
          <w:lang w:val="en-GB"/>
        </w:rPr>
      </w:pPr>
    </w:p>
    <w:p w14:paraId="422668BC" w14:textId="33F0D6B5"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74005104" w:rsidR="00A233DD" w:rsidRDefault="00A233DD" w:rsidP="00642D6B">
      <w:pPr>
        <w:spacing w:after="0" w:line="240" w:lineRule="auto"/>
        <w:rPr>
          <w:sz w:val="28"/>
          <w:szCs w:val="28"/>
          <w:lang w:val="en-GB"/>
        </w:rPr>
      </w:pPr>
      <w:r w:rsidRPr="00697CD3">
        <w:rPr>
          <w:sz w:val="28"/>
          <w:szCs w:val="28"/>
          <w:lang w:val="en-GB"/>
        </w:rPr>
        <w:t xml:space="preserve">Project title </w:t>
      </w:r>
    </w:p>
    <w:p w14:paraId="50A8E6DE" w14:textId="77777777" w:rsidR="00E477FB" w:rsidRPr="00731120" w:rsidRDefault="00E477FB" w:rsidP="00731120">
      <w:pPr>
        <w:pStyle w:val="Overskrift3"/>
        <w:rPr>
          <w:b w:val="0"/>
          <w:bCs w:val="0"/>
          <w:lang w:val="en-GB"/>
        </w:rPr>
      </w:pPr>
      <w:r w:rsidRPr="00731120">
        <w:rPr>
          <w:b w:val="0"/>
          <w:bCs w:val="0"/>
          <w:szCs w:val="28"/>
          <w:lang w:val="en-GB"/>
        </w:rPr>
        <w:t xml:space="preserve">0. </w:t>
      </w:r>
      <w:r w:rsidRPr="00731120">
        <w:rPr>
          <w:b w:val="0"/>
          <w:bCs w:val="0"/>
          <w:lang w:val="en-GB"/>
        </w:rPr>
        <w:t>Relevance to the call</w:t>
      </w:r>
    </w:p>
    <w:p w14:paraId="4B3102C2" w14:textId="7AADBEC4" w:rsidR="00E477FB" w:rsidRPr="00697CD3" w:rsidRDefault="00E477FB" w:rsidP="00642D6B">
      <w:pPr>
        <w:spacing w:after="0" w:line="240" w:lineRule="auto"/>
        <w:rPr>
          <w:sz w:val="28"/>
          <w:szCs w:val="28"/>
          <w:lang w:val="en-GB"/>
        </w:rPr>
      </w:pPr>
    </w:p>
    <w:p w14:paraId="2DF87C39" w14:textId="65F74900" w:rsidR="001923B4" w:rsidRPr="003920B7" w:rsidRDefault="00BE7B80" w:rsidP="00642D6B">
      <w:pPr>
        <w:spacing w:after="0" w:line="240" w:lineRule="auto"/>
        <w:rPr>
          <w:sz w:val="28"/>
          <w:szCs w:val="28"/>
          <w:lang w:val="en-GB"/>
        </w:rPr>
      </w:pPr>
      <w:r w:rsidRPr="000402AA">
        <w:rPr>
          <w:sz w:val="28"/>
          <w:szCs w:val="28"/>
          <w:lang w:val="en-GB"/>
        </w:rPr>
        <w:t>1</w:t>
      </w:r>
      <w:r w:rsidRPr="003920B7">
        <w:rPr>
          <w:sz w:val="28"/>
          <w:szCs w:val="28"/>
          <w:lang w:val="en-GB"/>
        </w:rPr>
        <w:t xml:space="preserve">. </w:t>
      </w:r>
      <w:r w:rsidR="001923B4" w:rsidRPr="003920B7">
        <w:rPr>
          <w:sz w:val="28"/>
          <w:szCs w:val="28"/>
          <w:lang w:val="en-GB"/>
        </w:rPr>
        <w:t xml:space="preserve">Excellence </w:t>
      </w:r>
    </w:p>
    <w:p w14:paraId="30C26AED" w14:textId="6CF74C47" w:rsidR="001923B4" w:rsidRPr="003920B7" w:rsidRDefault="00BE7B80" w:rsidP="002E549D">
      <w:pPr>
        <w:spacing w:after="0" w:line="240" w:lineRule="auto"/>
        <w:ind w:left="708"/>
        <w:rPr>
          <w:lang w:val="en-GB"/>
        </w:rPr>
      </w:pPr>
      <w:r w:rsidRPr="003920B7">
        <w:rPr>
          <w:lang w:val="en-GB"/>
        </w:rPr>
        <w:t xml:space="preserve">1.1 </w:t>
      </w:r>
      <w:r w:rsidR="00686571" w:rsidRPr="003920B7">
        <w:rPr>
          <w:bCs/>
          <w:lang w:val="en-GB"/>
        </w:rPr>
        <w:t>Targeted breakt</w:t>
      </w:r>
      <w:r w:rsidR="003920B7" w:rsidRPr="003920B7">
        <w:rPr>
          <w:bCs/>
          <w:lang w:val="en-GB"/>
        </w:rPr>
        <w:t>h</w:t>
      </w:r>
      <w:r w:rsidR="00686571" w:rsidRPr="003920B7">
        <w:rPr>
          <w:bCs/>
          <w:lang w:val="en-GB"/>
        </w:rPr>
        <w:t>rough, long term vision and objectives</w:t>
      </w:r>
    </w:p>
    <w:p w14:paraId="11694100" w14:textId="57043D1A" w:rsidR="001923B4" w:rsidRPr="003920B7" w:rsidRDefault="00BE7B80" w:rsidP="002E549D">
      <w:pPr>
        <w:spacing w:after="0" w:line="240" w:lineRule="auto"/>
        <w:ind w:left="708"/>
        <w:rPr>
          <w:lang w:val="en-GB"/>
        </w:rPr>
      </w:pPr>
      <w:r w:rsidRPr="003920B7">
        <w:rPr>
          <w:lang w:val="en-GB"/>
        </w:rPr>
        <w:t xml:space="preserve">1.2 </w:t>
      </w:r>
      <w:r w:rsidR="001923B4" w:rsidRPr="003920B7">
        <w:rPr>
          <w:lang w:val="en-GB"/>
        </w:rPr>
        <w:t xml:space="preserve">Research questions and hypotheses, theoretical </w:t>
      </w:r>
      <w:proofErr w:type="gramStart"/>
      <w:r w:rsidR="001923B4" w:rsidRPr="003920B7">
        <w:rPr>
          <w:lang w:val="en-GB"/>
        </w:rPr>
        <w:t>approach</w:t>
      </w:r>
      <w:proofErr w:type="gramEnd"/>
      <w:r w:rsidR="001923B4" w:rsidRPr="003920B7">
        <w:rPr>
          <w:lang w:val="en-GB"/>
        </w:rPr>
        <w:t xml:space="preserve"> and methodology</w:t>
      </w:r>
    </w:p>
    <w:p w14:paraId="47246DF3" w14:textId="2C50D700" w:rsidR="00933B87" w:rsidRPr="003920B7" w:rsidRDefault="00BE7B80" w:rsidP="002E549D">
      <w:pPr>
        <w:spacing w:after="0" w:line="240" w:lineRule="auto"/>
        <w:ind w:left="708"/>
        <w:rPr>
          <w:lang w:val="en-GB"/>
        </w:rPr>
      </w:pPr>
      <w:r w:rsidRPr="003920B7">
        <w:rPr>
          <w:lang w:val="en-GB"/>
        </w:rPr>
        <w:t xml:space="preserve">1.3 </w:t>
      </w:r>
      <w:r w:rsidR="00933B87" w:rsidRPr="003920B7">
        <w:rPr>
          <w:lang w:val="en-GB"/>
        </w:rPr>
        <w:t>Novelty and ambition</w:t>
      </w:r>
    </w:p>
    <w:p w14:paraId="3861A360" w14:textId="77777777" w:rsidR="00686571" w:rsidRPr="008A4F75" w:rsidRDefault="00686571" w:rsidP="00686571">
      <w:pPr>
        <w:spacing w:after="0" w:line="240" w:lineRule="auto"/>
        <w:ind w:left="708"/>
        <w:rPr>
          <w:lang w:val="en-GB"/>
        </w:rPr>
      </w:pPr>
      <w:r w:rsidRPr="003920B7">
        <w:rPr>
          <w:lang w:val="en-GB"/>
        </w:rPr>
        <w:t xml:space="preserve">1.4 </w:t>
      </w:r>
      <w:r w:rsidRPr="003920B7">
        <w:rPr>
          <w:lang w:val="en-US"/>
        </w:rPr>
        <w:t>Technological convergence nature</w:t>
      </w:r>
    </w:p>
    <w:p w14:paraId="3454E854" w14:textId="77777777" w:rsidR="00686571" w:rsidRPr="008A4F75" w:rsidRDefault="00686571" w:rsidP="002E549D">
      <w:pPr>
        <w:spacing w:after="0" w:line="240" w:lineRule="auto"/>
        <w:ind w:left="708"/>
        <w:rPr>
          <w:lang w:val="en-GB"/>
        </w:rPr>
      </w:pP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32A6182A" w14:textId="77777777" w:rsidR="008F2421" w:rsidRDefault="008F2421" w:rsidP="000402AA">
      <w:pPr>
        <w:spacing w:after="200" w:line="276" w:lineRule="auto"/>
        <w:rPr>
          <w:b/>
          <w:sz w:val="28"/>
          <w:szCs w:val="28"/>
          <w:lang w:val="en-GB"/>
        </w:rPr>
      </w:pPr>
    </w:p>
    <w:p w14:paraId="084D421B" w14:textId="77777777" w:rsidR="00012AED" w:rsidRDefault="000402AA" w:rsidP="000402AA">
      <w:pPr>
        <w:spacing w:after="200" w:line="276" w:lineRule="auto"/>
        <w:rPr>
          <w:b/>
          <w:sz w:val="28"/>
          <w:szCs w:val="28"/>
          <w:lang w:val="en-GB"/>
        </w:rPr>
      </w:pPr>
      <w:r>
        <w:rPr>
          <w:b/>
          <w:sz w:val="28"/>
          <w:szCs w:val="28"/>
          <w:lang w:val="en-GB"/>
        </w:rPr>
        <w:t xml:space="preserve">B. </w:t>
      </w:r>
      <w:r w:rsidR="001923B4">
        <w:rPr>
          <w:b/>
          <w:sz w:val="28"/>
          <w:szCs w:val="28"/>
          <w:lang w:val="en-GB"/>
        </w:rPr>
        <w:t>Guidance</w:t>
      </w:r>
      <w:r w:rsidR="001923B4" w:rsidRPr="002D57A8">
        <w:rPr>
          <w:b/>
          <w:sz w:val="28"/>
          <w:szCs w:val="28"/>
          <w:lang w:val="en-GB"/>
        </w:rPr>
        <w:t xml:space="preserve"> </w:t>
      </w:r>
    </w:p>
    <w:p w14:paraId="16EDB4CB" w14:textId="77777777"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383D7EF4" w14:textId="77777777"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D93078">
        <w:rPr>
          <w:lang w:val="en-GB"/>
        </w:rPr>
        <w:t>The proposed research should be presented clearly</w:t>
      </w:r>
      <w:r>
        <w:rPr>
          <w:lang w:val="en-GB"/>
        </w:rPr>
        <w:t>,</w:t>
      </w:r>
      <w:r w:rsidRPr="00D93078">
        <w:rPr>
          <w:lang w:val="en-GB"/>
        </w:rPr>
        <w:t xml:space="preserve"> using language that is </w:t>
      </w:r>
      <w:r>
        <w:rPr>
          <w:lang w:val="en-GB"/>
        </w:rPr>
        <w:t xml:space="preserve">also </w:t>
      </w:r>
      <w:r w:rsidRPr="00D93078">
        <w:rPr>
          <w:lang w:val="en-GB"/>
        </w:rPr>
        <w:t xml:space="preserve">understandable to individuals with a general scientific understanding of the field. </w:t>
      </w:r>
      <w:r>
        <w:rPr>
          <w:lang w:val="en-GB"/>
        </w:rPr>
        <w:t>Please note that the referees in the panel where your application is reviewed do not necessarily work in precisely the same area as you.</w:t>
      </w:r>
    </w:p>
    <w:p w14:paraId="2A3C1AC1" w14:textId="5A59D47B"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Pr>
          <w:lang w:val="en-GB"/>
        </w:rPr>
        <w:t>C</w:t>
      </w:r>
      <w:r w:rsidRPr="00AA13B3">
        <w:rPr>
          <w:lang w:val="en-GB"/>
        </w:rPr>
        <w:t xml:space="preserve">omplete </w:t>
      </w:r>
      <w:r>
        <w:rPr>
          <w:lang w:val="en-GB"/>
        </w:rPr>
        <w:t>the</w:t>
      </w:r>
      <w:r w:rsidRPr="00AA13B3">
        <w:rPr>
          <w:lang w:val="en-GB"/>
        </w:rPr>
        <w:t xml:space="preserve"> chapters and sections in t</w:t>
      </w:r>
      <w:r>
        <w:rPr>
          <w:lang w:val="en-GB"/>
        </w:rPr>
        <w:t xml:space="preserve">he template, </w:t>
      </w:r>
      <w:r w:rsidRPr="00AA13B3">
        <w:rPr>
          <w:lang w:val="en-GB"/>
        </w:rPr>
        <w:t>follow</w:t>
      </w:r>
      <w:r>
        <w:rPr>
          <w:lang w:val="en-GB"/>
        </w:rPr>
        <w:t>ing</w:t>
      </w:r>
      <w:r w:rsidRPr="00AA13B3">
        <w:rPr>
          <w:lang w:val="en-GB"/>
        </w:rPr>
        <w:t xml:space="preserve"> the order of th</w:t>
      </w:r>
      <w:r>
        <w:rPr>
          <w:lang w:val="en-GB"/>
        </w:rPr>
        <w:t xml:space="preserve">e items as given in part A, and delete the guidance (part B). </w:t>
      </w:r>
      <w:r w:rsidRPr="00AA13B3">
        <w:rPr>
          <w:lang w:val="en-GB"/>
        </w:rPr>
        <w:t xml:space="preserve">The template is designed to address all the elements of the </w:t>
      </w:r>
      <w:r>
        <w:rPr>
          <w:lang w:val="en-GB"/>
        </w:rPr>
        <w:t>assessment</w:t>
      </w:r>
      <w:r w:rsidRPr="00AA13B3">
        <w:rPr>
          <w:lang w:val="en-GB"/>
        </w:rPr>
        <w:t xml:space="preserve"> criteria. </w:t>
      </w:r>
      <w:r>
        <w:rPr>
          <w:lang w:val="en-GB"/>
        </w:rPr>
        <w:t>Nevertheless, t</w:t>
      </w:r>
      <w:r w:rsidRPr="00AA13B3">
        <w:rPr>
          <w:lang w:val="en-GB"/>
        </w:rPr>
        <w:t>he applicant is strongly advised to read the evaluation criteria</w:t>
      </w:r>
      <w:r>
        <w:rPr>
          <w:lang w:val="en-GB"/>
        </w:rPr>
        <w:t xml:space="preserve"> </w:t>
      </w:r>
      <w:r w:rsidR="00D0640B">
        <w:rPr>
          <w:lang w:val="en-GB"/>
        </w:rPr>
        <w:t xml:space="preserve">and </w:t>
      </w:r>
      <w:r>
        <w:rPr>
          <w:lang w:val="en-GB"/>
        </w:rPr>
        <w:t>the call text</w:t>
      </w:r>
      <w:r w:rsidR="00D0640B" w:rsidRPr="00D0640B">
        <w:rPr>
          <w:lang w:val="en-GB"/>
        </w:rPr>
        <w:t xml:space="preserve"> </w:t>
      </w:r>
      <w:r w:rsidR="00D0640B" w:rsidRPr="00AA13B3">
        <w:rPr>
          <w:lang w:val="en-GB"/>
        </w:rPr>
        <w:t>carefully</w:t>
      </w:r>
      <w:r>
        <w:rPr>
          <w:lang w:val="en-GB"/>
        </w:rPr>
        <w:t xml:space="preserve">. </w:t>
      </w:r>
    </w:p>
    <w:p w14:paraId="5EDB15DC" w14:textId="1874863D"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AA13B3">
        <w:rPr>
          <w:lang w:val="en-GB"/>
        </w:rPr>
        <w:t xml:space="preserve">The project description is not to </w:t>
      </w:r>
      <w:r w:rsidRPr="00571BD7">
        <w:rPr>
          <w:lang w:val="en-GB"/>
        </w:rPr>
        <w:t xml:space="preserve">exceed </w:t>
      </w:r>
      <w:r w:rsidRPr="001E75E2">
        <w:rPr>
          <w:lang w:val="en-GB"/>
        </w:rPr>
        <w:t>1</w:t>
      </w:r>
      <w:r w:rsidR="00870B66">
        <w:rPr>
          <w:lang w:val="en-GB"/>
        </w:rPr>
        <w:t>5</w:t>
      </w:r>
      <w:r w:rsidRPr="002D57A8">
        <w:rPr>
          <w:lang w:val="en-GB"/>
        </w:rPr>
        <w:t xml:space="preserve"> pages, including the list of references. It is not possible to upload an attachment that exceeds this page </w:t>
      </w:r>
      <w:r w:rsidRPr="00951109">
        <w:rPr>
          <w:lang w:val="en-GB"/>
        </w:rPr>
        <w:t>total. 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that are listed in the project description will not be included in the assessment.</w:t>
      </w:r>
    </w:p>
    <w:p w14:paraId="40B19056" w14:textId="1018732E" w:rsidR="00E748B1" w:rsidRDefault="00E748B1">
      <w:pPr>
        <w:spacing w:after="200" w:line="276" w:lineRule="auto"/>
        <w:rPr>
          <w:b/>
          <w:sz w:val="28"/>
          <w:szCs w:val="28"/>
          <w:lang w:val="en-GB"/>
        </w:rPr>
      </w:pPr>
    </w:p>
    <w:p w14:paraId="2E684583" w14:textId="6CB396EA" w:rsidR="00A233DD" w:rsidRPr="00CF7C4C" w:rsidRDefault="00A233DD" w:rsidP="00CF7C4C">
      <w:pPr>
        <w:rPr>
          <w:b/>
          <w:sz w:val="28"/>
          <w:szCs w:val="28"/>
          <w:lang w:val="en-GB"/>
        </w:rPr>
      </w:pPr>
      <w:r w:rsidRPr="00CF7C4C">
        <w:rPr>
          <w:b/>
          <w:sz w:val="28"/>
          <w:szCs w:val="28"/>
          <w:lang w:val="en-GB"/>
        </w:rPr>
        <w:t xml:space="preserve">Project title </w:t>
      </w:r>
    </w:p>
    <w:p w14:paraId="4EFF16C7" w14:textId="36BFC5EA" w:rsidR="00A233DD"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248AA30C" w14:textId="77777777" w:rsidR="00E477FB" w:rsidRDefault="00E477FB" w:rsidP="002F1D80">
      <w:pPr>
        <w:pStyle w:val="Overskrift3"/>
        <w:numPr>
          <w:ilvl w:val="0"/>
          <w:numId w:val="8"/>
        </w:numPr>
        <w:rPr>
          <w:lang w:val="en-GB"/>
        </w:rPr>
      </w:pPr>
      <w:r w:rsidRPr="5876EF74">
        <w:rPr>
          <w:lang w:val="en-GB"/>
        </w:rPr>
        <w:t>Relevance to the call</w:t>
      </w:r>
    </w:p>
    <w:p w14:paraId="759DDB3F" w14:textId="1A51BC10" w:rsidR="00E477FB" w:rsidRDefault="00E477FB" w:rsidP="00E477FB">
      <w:pPr>
        <w:spacing w:after="0"/>
        <w:rPr>
          <w:color w:val="auto"/>
          <w:lang w:val="en-GB"/>
        </w:rPr>
      </w:pPr>
      <w:r w:rsidRPr="64BD70E1">
        <w:rPr>
          <w:color w:val="auto"/>
          <w:lang w:val="en-GB"/>
        </w:rPr>
        <w:t xml:space="preserve">Describe how and why the proposed project is relevant to the priorities </w:t>
      </w:r>
      <w:r>
        <w:rPr>
          <w:color w:val="auto"/>
          <w:lang w:val="en-GB"/>
        </w:rPr>
        <w:t xml:space="preserve">and contributes to the objectives </w:t>
      </w:r>
      <w:r w:rsidRPr="64BD70E1">
        <w:rPr>
          <w:color w:val="auto"/>
          <w:lang w:val="en-GB"/>
        </w:rPr>
        <w:t>as specified under the topic in the call for proposal. Make sure you address the project's relevance both in relation to the described thematic priorities, as well as to other aspects mentioned as significant</w:t>
      </w:r>
      <w:r>
        <w:rPr>
          <w:color w:val="auto"/>
          <w:lang w:val="en-GB"/>
        </w:rPr>
        <w:t xml:space="preserve"> in the call for proposals</w:t>
      </w:r>
      <w:r w:rsidRPr="64BD70E1">
        <w:rPr>
          <w:color w:val="auto"/>
          <w:lang w:val="en-GB"/>
        </w:rPr>
        <w:t>.</w:t>
      </w:r>
    </w:p>
    <w:p w14:paraId="76187D44" w14:textId="77777777" w:rsidR="00E477FB" w:rsidRPr="009528C1" w:rsidRDefault="00E477FB" w:rsidP="00DB5F0A">
      <w:pPr>
        <w:spacing w:line="240" w:lineRule="auto"/>
        <w:rPr>
          <w:lang w:val="en-GB"/>
        </w:rPr>
      </w:pPr>
    </w:p>
    <w:p w14:paraId="26C680FE" w14:textId="063FD27A" w:rsidR="00DF2783" w:rsidRPr="00F944EC" w:rsidRDefault="00DF2783" w:rsidP="00642D6B">
      <w:pPr>
        <w:spacing w:line="240" w:lineRule="auto"/>
        <w:rPr>
          <w:b/>
          <w:sz w:val="28"/>
          <w:szCs w:val="28"/>
          <w:lang w:val="en-GB"/>
        </w:rPr>
      </w:pPr>
      <w:r w:rsidRPr="00F944EC">
        <w:rPr>
          <w:b/>
          <w:sz w:val="28"/>
          <w:szCs w:val="28"/>
          <w:lang w:val="en-GB"/>
        </w:rPr>
        <w:t>1. Excellence</w:t>
      </w:r>
    </w:p>
    <w:p w14:paraId="238A48A5" w14:textId="77777777" w:rsidR="00864CA8" w:rsidRPr="003920B7" w:rsidRDefault="00DF2783" w:rsidP="00642D6B">
      <w:pPr>
        <w:spacing w:line="240" w:lineRule="auto"/>
        <w:rPr>
          <w:lang w:val="en-GB"/>
        </w:rPr>
      </w:pPr>
      <w:r w:rsidRPr="003920B7">
        <w:rPr>
          <w:lang w:val="en-GB"/>
        </w:rPr>
        <w:t xml:space="preserve">This chapter should provide a description of the planned project to enable an assessment of its excellence, i.e. the </w:t>
      </w:r>
      <w:r w:rsidR="009B03A2" w:rsidRPr="003920B7">
        <w:rPr>
          <w:lang w:val="en-GB"/>
        </w:rPr>
        <w:t>quality/solidity an</w:t>
      </w:r>
      <w:r w:rsidR="00C539DE" w:rsidRPr="003920B7">
        <w:rPr>
          <w:lang w:val="en-GB"/>
        </w:rPr>
        <w:t>d</w:t>
      </w:r>
      <w:r w:rsidR="009B03A2" w:rsidRPr="003920B7">
        <w:rPr>
          <w:lang w:val="en-GB"/>
        </w:rPr>
        <w:t xml:space="preserve"> </w:t>
      </w:r>
      <w:r w:rsidRPr="003920B7">
        <w:rPr>
          <w:lang w:val="en-GB"/>
        </w:rPr>
        <w:t xml:space="preserve">novelty/originality of the proposed work. </w:t>
      </w:r>
    </w:p>
    <w:p w14:paraId="07512C5F" w14:textId="558AFF50" w:rsidR="009321E3" w:rsidRPr="009321E3" w:rsidRDefault="00686571" w:rsidP="002F1D80">
      <w:pPr>
        <w:pStyle w:val="Listeavsnitt"/>
        <w:numPr>
          <w:ilvl w:val="1"/>
          <w:numId w:val="9"/>
        </w:numPr>
        <w:spacing w:line="240" w:lineRule="auto"/>
        <w:rPr>
          <w:b/>
          <w:lang w:val="en-GB"/>
        </w:rPr>
      </w:pPr>
      <w:r w:rsidRPr="009321E3">
        <w:rPr>
          <w:b/>
          <w:lang w:val="en-GB"/>
        </w:rPr>
        <w:t>Targeted breakt</w:t>
      </w:r>
      <w:r w:rsidR="00EF09DA" w:rsidRPr="009321E3">
        <w:rPr>
          <w:b/>
          <w:lang w:val="en-GB"/>
        </w:rPr>
        <w:t>h</w:t>
      </w:r>
      <w:r w:rsidRPr="009321E3">
        <w:rPr>
          <w:b/>
          <w:lang w:val="en-GB"/>
        </w:rPr>
        <w:t>rough, long term vision and objectives</w:t>
      </w:r>
    </w:p>
    <w:p w14:paraId="0B88EC5C" w14:textId="6A4229F9" w:rsidR="00686571" w:rsidRPr="007317D7" w:rsidRDefault="00686571" w:rsidP="002F1D80">
      <w:pPr>
        <w:pStyle w:val="Listeavsnitt"/>
        <w:numPr>
          <w:ilvl w:val="0"/>
          <w:numId w:val="10"/>
        </w:numPr>
        <w:rPr>
          <w:lang w:val="en-GB"/>
        </w:rPr>
      </w:pPr>
      <w:r w:rsidRPr="5E72E6FB">
        <w:rPr>
          <w:lang w:val="en-GB"/>
        </w:rPr>
        <w:t>Describe the targeted scientific breakthrough of the project.</w:t>
      </w:r>
    </w:p>
    <w:p w14:paraId="1EE02FE9" w14:textId="58ECE34B" w:rsidR="00686571" w:rsidRPr="007317D7" w:rsidRDefault="00686571" w:rsidP="002F1D80">
      <w:pPr>
        <w:pStyle w:val="Listeavsnitt"/>
        <w:numPr>
          <w:ilvl w:val="0"/>
          <w:numId w:val="10"/>
        </w:numPr>
        <w:rPr>
          <w:lang w:val="en-GB"/>
        </w:rPr>
      </w:pPr>
      <w:r w:rsidRPr="007317D7">
        <w:rPr>
          <w:lang w:val="en-GB"/>
        </w:rPr>
        <w:t>Describe how the targeted breakthrough of the project contributes to a long-term vision for radical technological development.</w:t>
      </w:r>
    </w:p>
    <w:p w14:paraId="51F0520F" w14:textId="040FF243" w:rsidR="00686571" w:rsidRPr="007317D7" w:rsidRDefault="00686571" w:rsidP="002F1D80">
      <w:pPr>
        <w:pStyle w:val="Listeavsnitt"/>
        <w:numPr>
          <w:ilvl w:val="0"/>
          <w:numId w:val="10"/>
        </w:numPr>
        <w:rPr>
          <w:b/>
          <w:lang w:val="en-GB"/>
        </w:rPr>
      </w:pPr>
      <w:r w:rsidRPr="007317D7">
        <w:rPr>
          <w:lang w:val="en-GB"/>
        </w:rPr>
        <w:t xml:space="preserve">Describe the specific objectives for the project, which should be clear, measurable, </w:t>
      </w:r>
      <w:proofErr w:type="gramStart"/>
      <w:r w:rsidRPr="007317D7">
        <w:rPr>
          <w:lang w:val="en-GB"/>
        </w:rPr>
        <w:t>realistic</w:t>
      </w:r>
      <w:proofErr w:type="gramEnd"/>
      <w:r w:rsidRPr="007317D7">
        <w:rPr>
          <w:lang w:val="en-GB"/>
        </w:rPr>
        <w:t xml:space="preserve"> and</w:t>
      </w:r>
      <w:r w:rsidR="007317D7" w:rsidRPr="007317D7">
        <w:rPr>
          <w:lang w:val="en-GB"/>
        </w:rPr>
        <w:t xml:space="preserve"> </w:t>
      </w:r>
      <w:r w:rsidRPr="007317D7">
        <w:rPr>
          <w:lang w:val="en-GB"/>
        </w:rPr>
        <w:t>achievable within the duration of the project.</w:t>
      </w:r>
    </w:p>
    <w:p w14:paraId="31B50033" w14:textId="77777777" w:rsidR="00CF7C4C" w:rsidRDefault="00CF7C4C" w:rsidP="00642D6B">
      <w:pPr>
        <w:pStyle w:val="Listeavsnitt"/>
        <w:spacing w:line="240" w:lineRule="auto"/>
        <w:ind w:left="360"/>
        <w:rPr>
          <w:lang w:val="en-GB"/>
        </w:rPr>
      </w:pPr>
    </w:p>
    <w:p w14:paraId="22A968B1" w14:textId="11A95746" w:rsidR="00DF2783" w:rsidRPr="00A42FDE" w:rsidRDefault="00CF7C4C" w:rsidP="00A42FDE">
      <w:pPr>
        <w:rPr>
          <w:b/>
          <w:lang w:val="en-GB"/>
        </w:rPr>
      </w:pPr>
      <w:r w:rsidRPr="00A42FDE">
        <w:rPr>
          <w:b/>
          <w:lang w:val="en-GB"/>
        </w:rPr>
        <w:t xml:space="preserve">1.2 </w:t>
      </w:r>
      <w:r w:rsidR="00DF2783" w:rsidRPr="00A42FDE">
        <w:rPr>
          <w:b/>
          <w:lang w:val="en-GB"/>
        </w:rPr>
        <w:t xml:space="preserve">Research questions and hypotheses, theoretical </w:t>
      </w:r>
      <w:proofErr w:type="gramStart"/>
      <w:r w:rsidR="00DF2783" w:rsidRPr="00A42FDE">
        <w:rPr>
          <w:b/>
          <w:lang w:val="en-GB"/>
        </w:rPr>
        <w:t>approach</w:t>
      </w:r>
      <w:proofErr w:type="gramEnd"/>
      <w:r w:rsidR="00DF2783" w:rsidRPr="00A42FDE">
        <w:rPr>
          <w:b/>
          <w:lang w:val="en-GB"/>
        </w:rPr>
        <w:t xml:space="preserve"> and methodology</w:t>
      </w:r>
    </w:p>
    <w:p w14:paraId="5822176F" w14:textId="77777777" w:rsidR="00DF2783" w:rsidRDefault="00DF2783" w:rsidP="002F1D80">
      <w:pPr>
        <w:pStyle w:val="Listeavsnitt"/>
        <w:numPr>
          <w:ilvl w:val="0"/>
          <w:numId w:val="1"/>
        </w:numPr>
        <w:spacing w:line="240" w:lineRule="auto"/>
        <w:ind w:left="360"/>
        <w:rPr>
          <w:lang w:val="en-GB"/>
        </w:rPr>
      </w:pPr>
      <w:r>
        <w:rPr>
          <w:lang w:val="en-GB"/>
        </w:rPr>
        <w:t>Describe in detail the research questions and/or hypotheses.</w:t>
      </w:r>
    </w:p>
    <w:p w14:paraId="7C846C47" w14:textId="77777777" w:rsidR="004A0DD2" w:rsidRDefault="00DF2783" w:rsidP="002F1D80">
      <w:pPr>
        <w:pStyle w:val="Listeavsnitt"/>
        <w:numPr>
          <w:ilvl w:val="0"/>
          <w:numId w:val="1"/>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5B40DFD1" w14:textId="45B69127" w:rsidR="00DF2783" w:rsidRPr="00D575AB" w:rsidRDefault="00DF2783" w:rsidP="002F1D80">
      <w:pPr>
        <w:pStyle w:val="Listeavsnitt"/>
        <w:numPr>
          <w:ilvl w:val="0"/>
          <w:numId w:val="1"/>
        </w:numPr>
        <w:spacing w:line="240" w:lineRule="auto"/>
        <w:ind w:left="360"/>
        <w:rPr>
          <w:lang w:val="en-GB"/>
        </w:rPr>
      </w:pPr>
      <w:r w:rsidRPr="00D575AB">
        <w:rPr>
          <w:lang w:val="en-GB"/>
        </w:rPr>
        <w:t>Give a</w:t>
      </w:r>
      <w:r w:rsidR="002E49AE">
        <w:rPr>
          <w:lang w:val="en-GB"/>
        </w:rPr>
        <w:t>n</w:t>
      </w:r>
      <w:r w:rsidRPr="00D575AB">
        <w:rPr>
          <w:lang w:val="en-GB"/>
        </w:rPr>
        <w:t xml:space="preserve">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7746230C" w14:textId="77777777" w:rsidR="00DF2783" w:rsidRDefault="00DF2783" w:rsidP="002F1D80">
      <w:pPr>
        <w:pStyle w:val="Listeavsnitt"/>
        <w:numPr>
          <w:ilvl w:val="0"/>
          <w:numId w:val="1"/>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2F1D80">
      <w:pPr>
        <w:pStyle w:val="Listeavsnitt"/>
        <w:numPr>
          <w:ilvl w:val="0"/>
          <w:numId w:val="1"/>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2F1D80">
      <w:pPr>
        <w:pStyle w:val="Listeavsnitt"/>
        <w:numPr>
          <w:ilvl w:val="0"/>
          <w:numId w:val="1"/>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2F1D80">
      <w:pPr>
        <w:pStyle w:val="Listeavsnitt"/>
        <w:numPr>
          <w:ilvl w:val="0"/>
          <w:numId w:val="1"/>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58A7CD95" w14:textId="77777777" w:rsidR="000402AA" w:rsidRDefault="000402AA" w:rsidP="00642D6B">
      <w:pPr>
        <w:pStyle w:val="Listeavsnitt"/>
        <w:spacing w:line="240" w:lineRule="auto"/>
        <w:ind w:left="360"/>
        <w:rPr>
          <w:lang w:val="en-GB"/>
        </w:rPr>
      </w:pPr>
    </w:p>
    <w:p w14:paraId="1249B981" w14:textId="05C605BC" w:rsidR="00DF2783" w:rsidRPr="00A42FDE" w:rsidRDefault="00CF7C4C" w:rsidP="00A42FDE">
      <w:pPr>
        <w:rPr>
          <w:b/>
          <w:lang w:val="en-GB"/>
        </w:rPr>
      </w:pPr>
      <w:r w:rsidRPr="00A42FDE">
        <w:rPr>
          <w:b/>
          <w:lang w:val="en-GB"/>
        </w:rPr>
        <w:t xml:space="preserve">1.3 </w:t>
      </w:r>
      <w:r w:rsidR="00DF2783" w:rsidRPr="00A42FDE">
        <w:rPr>
          <w:b/>
          <w:lang w:val="en-GB"/>
        </w:rPr>
        <w:t>Novelty and ambition</w:t>
      </w:r>
    </w:p>
    <w:p w14:paraId="315E4A61" w14:textId="77777777" w:rsidR="00DF2783" w:rsidRDefault="00DF2783" w:rsidP="002F1D80">
      <w:pPr>
        <w:pStyle w:val="Listeavsnitt"/>
        <w:numPr>
          <w:ilvl w:val="0"/>
          <w:numId w:val="2"/>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00F7A158" w:rsidR="00DF2783" w:rsidRDefault="00DF2783" w:rsidP="002F1D80">
      <w:pPr>
        <w:pStyle w:val="Listeavsnitt"/>
        <w:numPr>
          <w:ilvl w:val="0"/>
          <w:numId w:val="2"/>
        </w:numPr>
        <w:spacing w:line="240" w:lineRule="auto"/>
        <w:rPr>
          <w:lang w:val="en-GB"/>
        </w:rPr>
      </w:pPr>
      <w:r>
        <w:rPr>
          <w:lang w:val="en-GB"/>
        </w:rPr>
        <w:t xml:space="preserve">Highlight any particularly novel, </w:t>
      </w:r>
      <w:proofErr w:type="gramStart"/>
      <w:r>
        <w:rPr>
          <w:lang w:val="en-GB"/>
        </w:rPr>
        <w:t>original</w:t>
      </w:r>
      <w:proofErr w:type="gramEnd"/>
      <w:r>
        <w:rPr>
          <w:lang w:val="en-GB"/>
        </w:rPr>
        <w:t xml:space="preserve"> or ambitious aspects of the project, e.g. in the objectives, research questions/hypotheses, approaches and/or methodology.</w:t>
      </w:r>
    </w:p>
    <w:p w14:paraId="36F55A3A" w14:textId="77777777" w:rsidR="002E49AE" w:rsidRDefault="002E49AE" w:rsidP="00EF09DA">
      <w:pPr>
        <w:pStyle w:val="Listeavsnitt"/>
        <w:spacing w:line="240" w:lineRule="auto"/>
        <w:ind w:left="360"/>
        <w:rPr>
          <w:lang w:val="en-GB"/>
        </w:rPr>
      </w:pPr>
    </w:p>
    <w:p w14:paraId="619110FD" w14:textId="77777777" w:rsidR="002E49AE" w:rsidRPr="003920B7" w:rsidRDefault="002E49AE" w:rsidP="002F1D80">
      <w:pPr>
        <w:pStyle w:val="Listeavsnitt"/>
        <w:numPr>
          <w:ilvl w:val="0"/>
          <w:numId w:val="2"/>
        </w:numPr>
        <w:spacing w:after="200" w:line="276" w:lineRule="auto"/>
        <w:rPr>
          <w:b/>
          <w:bCs/>
          <w:lang w:val="en-US"/>
        </w:rPr>
      </w:pPr>
      <w:r w:rsidRPr="003920B7">
        <w:rPr>
          <w:b/>
          <w:bCs/>
          <w:lang w:val="en-US"/>
        </w:rPr>
        <w:t>1.4 Technological convergence nature</w:t>
      </w:r>
    </w:p>
    <w:p w14:paraId="1545B3AC" w14:textId="7D9331D1" w:rsidR="002E49AE" w:rsidRPr="003920B7" w:rsidRDefault="002E49AE" w:rsidP="002F1D80">
      <w:pPr>
        <w:pStyle w:val="Listeavsnitt"/>
        <w:numPr>
          <w:ilvl w:val="0"/>
          <w:numId w:val="2"/>
        </w:numPr>
        <w:spacing w:after="200" w:line="276" w:lineRule="auto"/>
        <w:rPr>
          <w:lang w:val="en-US"/>
        </w:rPr>
      </w:pPr>
      <w:r w:rsidRPr="003920B7">
        <w:rPr>
          <w:lang w:val="en-US"/>
        </w:rPr>
        <w:t>Describe the enabling technologies involved and the added value of the interdisciplinarity</w:t>
      </w:r>
    </w:p>
    <w:p w14:paraId="673118CB" w14:textId="77777777" w:rsidR="002E49AE" w:rsidRDefault="002E49AE" w:rsidP="00FA23C7">
      <w:pPr>
        <w:pStyle w:val="Listeavsnitt"/>
        <w:spacing w:line="240" w:lineRule="auto"/>
        <w:ind w:left="360"/>
        <w:rPr>
          <w:lang w:val="en-GB"/>
        </w:rPr>
      </w:pPr>
    </w:p>
    <w:p w14:paraId="0CB9586D" w14:textId="49059A2E" w:rsidR="00012AED" w:rsidRDefault="00012AED" w:rsidP="00012AED">
      <w:pPr>
        <w:pStyle w:val="Listeavsnitt"/>
        <w:spacing w:line="240" w:lineRule="auto"/>
        <w:ind w:left="360"/>
        <w:rPr>
          <w:lang w:val="en-GB"/>
        </w:rPr>
      </w:pPr>
    </w:p>
    <w:p w14:paraId="76F8A95B" w14:textId="77777777" w:rsidR="003F47B2" w:rsidRPr="00C5100E" w:rsidRDefault="003F47B2" w:rsidP="00012AED">
      <w:pPr>
        <w:pStyle w:val="Listeavsnitt"/>
        <w:spacing w:line="240" w:lineRule="auto"/>
        <w:ind w:left="360"/>
        <w:rPr>
          <w:lang w:val="en-GB"/>
        </w:rPr>
      </w:pPr>
    </w:p>
    <w:p w14:paraId="2578C1BA"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b/>
          <w:lang w:val="en-GB"/>
        </w:rPr>
        <w:lastRenderedPageBreak/>
        <w:t>Excellence -</w:t>
      </w:r>
      <w:r w:rsidRPr="00012AED">
        <w:rPr>
          <w:lang w:val="en-GB"/>
        </w:rPr>
        <w:t xml:space="preserve"> </w:t>
      </w:r>
      <w:r w:rsidRPr="00012AED">
        <w:rPr>
          <w:b/>
          <w:lang w:val="en-GB"/>
        </w:rPr>
        <w:t>please note:</w:t>
      </w:r>
      <w:r w:rsidRPr="00012AED">
        <w:rPr>
          <w:lang w:val="en-GB"/>
        </w:rPr>
        <w:t xml:space="preserve"> </w:t>
      </w:r>
    </w:p>
    <w:p w14:paraId="24ACC5A1"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438EC2CF" w14:textId="045C21B6" w:rsidR="00012AED" w:rsidRPr="009440C0" w:rsidRDefault="00012AED" w:rsidP="00012AED">
      <w:pPr>
        <w:pBdr>
          <w:top w:val="single" w:sz="4" w:space="1" w:color="auto"/>
          <w:left w:val="single" w:sz="4" w:space="4" w:color="auto"/>
          <w:bottom w:val="single" w:sz="4" w:space="1" w:color="auto"/>
          <w:right w:val="single" w:sz="4" w:space="4" w:color="auto"/>
        </w:pBdr>
        <w:spacing w:line="240" w:lineRule="auto"/>
        <w:rPr>
          <w:color w:val="auto"/>
          <w:lang w:val="en-GB"/>
        </w:rPr>
      </w:pPr>
      <w:r w:rsidRPr="00012AED">
        <w:rPr>
          <w:lang w:val="en-GB"/>
        </w:rPr>
        <w:t>See more information</w:t>
      </w:r>
      <w:r w:rsidR="0032044B">
        <w:rPr>
          <w:lang w:val="en-GB"/>
        </w:rPr>
        <w:t xml:space="preserve"> on ethical standards in research here:</w:t>
      </w:r>
      <w:r w:rsidR="009440C0">
        <w:rPr>
          <w:color w:val="auto"/>
          <w:lang w:val="en-GB"/>
        </w:rPr>
        <w:t xml:space="preserve"> </w:t>
      </w:r>
      <w:hyperlink r:id="rId11" w:history="1">
        <w:r w:rsidR="009440C0" w:rsidRPr="001A5772">
          <w:rPr>
            <w:rStyle w:val="Hyperkobling"/>
            <w:lang w:val="en-GB"/>
          </w:rPr>
          <w:t>https://www.forskningsradet.no/en/forskningspolitisk-radgivning/Ethical-standards-in-research/</w:t>
        </w:r>
      </w:hyperlink>
      <w:r w:rsidRPr="00012AED">
        <w:rPr>
          <w:lang w:val="en-GB"/>
        </w:rPr>
        <w:t xml:space="preserve"> </w:t>
      </w:r>
    </w:p>
    <w:p w14:paraId="16E0EA29" w14:textId="793F141D" w:rsidR="007B35AF" w:rsidRPr="007535C2" w:rsidRDefault="007B35AF" w:rsidP="00DB5F0A">
      <w:pPr>
        <w:spacing w:line="240" w:lineRule="auto"/>
        <w:rPr>
          <w:color w:val="auto"/>
          <w:sz w:val="24"/>
          <w:szCs w:val="24"/>
          <w:u w:val="single"/>
          <w:lang w:val="en-GB"/>
        </w:rPr>
      </w:pPr>
    </w:p>
    <w:p w14:paraId="1F5E4831" w14:textId="10D8EBB6" w:rsidR="00F944EC" w:rsidRPr="00CE1E19" w:rsidRDefault="00F944EC" w:rsidP="00642D6B">
      <w:pPr>
        <w:spacing w:line="240" w:lineRule="auto"/>
        <w:rPr>
          <w:sz w:val="28"/>
          <w:szCs w:val="28"/>
          <w:lang w:val="en-GB"/>
        </w:rPr>
      </w:pPr>
      <w:r>
        <w:rPr>
          <w:b/>
          <w:sz w:val="28"/>
          <w:szCs w:val="28"/>
          <w:lang w:val="en-GB"/>
        </w:rPr>
        <w:t xml:space="preserve">2. </w:t>
      </w:r>
      <w:r w:rsidRPr="00F944EC">
        <w:rPr>
          <w:b/>
          <w:sz w:val="28"/>
          <w:szCs w:val="28"/>
          <w:lang w:val="en-GB"/>
        </w:rPr>
        <w:t>Impact</w:t>
      </w:r>
    </w:p>
    <w:p w14:paraId="1AC0972A" w14:textId="2A06D2D0"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impact and</w:t>
      </w:r>
      <w:r w:rsidR="00A75E8F">
        <w:rPr>
          <w:lang w:val="en-GB"/>
        </w:rPr>
        <w:t xml:space="preserve"> </w:t>
      </w:r>
      <w:r w:rsidRPr="00CE1E19">
        <w:rPr>
          <w:lang w:val="en-GB"/>
        </w:rPr>
        <w:t>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298DD23B" w:rsidR="00DF2783" w:rsidRDefault="00DF2783" w:rsidP="002F1D80">
      <w:pPr>
        <w:pStyle w:val="Listeavsnitt"/>
        <w:numPr>
          <w:ilvl w:val="0"/>
          <w:numId w:val="3"/>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0C6FAAC" w14:textId="77777777" w:rsidR="00056990" w:rsidRPr="00056990" w:rsidRDefault="00056990" w:rsidP="00642D6B">
      <w:pPr>
        <w:pStyle w:val="Listeavsnitt"/>
        <w:spacing w:line="240" w:lineRule="auto"/>
        <w:ind w:left="360"/>
        <w:rPr>
          <w:lang w:val="en-GB"/>
        </w:rPr>
      </w:pPr>
    </w:p>
    <w:p w14:paraId="40898DF8" w14:textId="34A3B155" w:rsidR="00882795" w:rsidRDefault="00DF2783" w:rsidP="00262CB5">
      <w:pPr>
        <w:pStyle w:val="Listeavsnitt"/>
        <w:numPr>
          <w:ilvl w:val="1"/>
          <w:numId w:val="12"/>
        </w:numPr>
        <w:rPr>
          <w:b/>
          <w:lang w:val="en-GB"/>
        </w:rPr>
      </w:pPr>
      <w:bookmarkStart w:id="0" w:name="_Hlk27567434"/>
      <w:r w:rsidRPr="00262CB5">
        <w:rPr>
          <w:b/>
          <w:lang w:val="en-GB"/>
        </w:rPr>
        <w:t xml:space="preserve">Potential for societal impact of the research project </w:t>
      </w:r>
      <w:bookmarkEnd w:id="0"/>
    </w:p>
    <w:p w14:paraId="625F7E49" w14:textId="77777777" w:rsidR="005F1986" w:rsidRPr="00262CB5" w:rsidRDefault="005F1986" w:rsidP="005F1986">
      <w:pPr>
        <w:pStyle w:val="Listeavsnitt"/>
        <w:ind w:left="360"/>
        <w:rPr>
          <w:b/>
          <w:lang w:val="en-GB"/>
        </w:rPr>
      </w:pPr>
    </w:p>
    <w:p w14:paraId="0D11EDC5" w14:textId="77777777" w:rsidR="00262CB5" w:rsidRDefault="00262CB5" w:rsidP="00D367F4">
      <w:pPr>
        <w:pStyle w:val="Listeavsnitt"/>
        <w:numPr>
          <w:ilvl w:val="0"/>
          <w:numId w:val="13"/>
        </w:numPr>
        <w:ind w:left="284"/>
        <w:rPr>
          <w:lang w:val="en-GB"/>
        </w:rPr>
      </w:pPr>
      <w:r w:rsidRPr="005F1986">
        <w:rPr>
          <w:lang w:val="en-GB"/>
        </w:rPr>
        <w:t xml:space="preserve">Building on the description of knowledge needs and challenges in section 1.1., describe why and how the project outputs, if successful, have the potential to meet the mentioned societal challenge(s). </w:t>
      </w:r>
    </w:p>
    <w:p w14:paraId="289D36A2" w14:textId="77777777" w:rsidR="00D367F4" w:rsidRPr="005F1986" w:rsidRDefault="00D367F4" w:rsidP="00D367F4">
      <w:pPr>
        <w:pStyle w:val="Listeavsnitt"/>
        <w:ind w:left="284"/>
        <w:rPr>
          <w:lang w:val="en-GB"/>
        </w:rPr>
      </w:pPr>
    </w:p>
    <w:p w14:paraId="682BE05D" w14:textId="25D8E690" w:rsidR="00262CB5" w:rsidRPr="005F1986" w:rsidRDefault="00262CB5" w:rsidP="00D367F4">
      <w:pPr>
        <w:pStyle w:val="Listeavsnitt"/>
        <w:numPr>
          <w:ilvl w:val="0"/>
          <w:numId w:val="13"/>
        </w:numPr>
        <w:ind w:left="284"/>
        <w:rPr>
          <w:rFonts w:eastAsiaTheme="minorEastAsia"/>
          <w:color w:val="000000" w:themeColor="accent6"/>
          <w:lang w:val="en-GB"/>
        </w:rPr>
      </w:pPr>
      <w:r w:rsidRPr="005F1986">
        <w:rPr>
          <w:lang w:val="en-GB"/>
        </w:rPr>
        <w:t>Describe how new knowledge and project outputs have the potential to address one or more of the UN Sustainable Development Goals.</w:t>
      </w:r>
    </w:p>
    <w:p w14:paraId="3DCCF732" w14:textId="18D189DD" w:rsidR="56C243AD" w:rsidRDefault="56C243AD" w:rsidP="56FAA18C">
      <w:pPr>
        <w:spacing w:line="257" w:lineRule="auto"/>
        <w:rPr>
          <w:rFonts w:ascii="Calibri" w:eastAsia="Calibri" w:hAnsi="Calibri" w:cs="Calibri"/>
          <w:color w:val="000000" w:themeColor="accent6"/>
          <w:lang w:val="en-GB"/>
        </w:rPr>
      </w:pPr>
      <w:r w:rsidRPr="56FAA18C">
        <w:rPr>
          <w:rFonts w:ascii="Calibri" w:eastAsia="Calibri" w:hAnsi="Calibri" w:cs="Calibri"/>
          <w:color w:val="000000" w:themeColor="accent6"/>
          <w:lang w:val="en-GB"/>
        </w:rPr>
        <w:t>The description of the potential for societal impact should be project specific and related to the planned research. General elaborations on the benefits of research in a wider context should be avoided</w:t>
      </w:r>
      <w:r w:rsidR="60FCF7E4" w:rsidRPr="378F5CF2">
        <w:rPr>
          <w:rFonts w:ascii="Calibri" w:eastAsia="Calibri" w:hAnsi="Calibri" w:cs="Calibri"/>
          <w:color w:val="000000" w:themeColor="accent6"/>
          <w:lang w:val="en-GB"/>
        </w:rPr>
        <w:t>.</w:t>
      </w:r>
    </w:p>
    <w:p w14:paraId="12D8BB7D" w14:textId="77777777" w:rsidR="00DF2783" w:rsidRPr="00CE1E19" w:rsidRDefault="00DF2783" w:rsidP="00642D6B">
      <w:pPr>
        <w:pStyle w:val="Listeavsnitt"/>
        <w:spacing w:line="240" w:lineRule="auto"/>
        <w:ind w:left="2130"/>
        <w:rPr>
          <w:highlight w:val="yellow"/>
          <w:lang w:val="en-GB"/>
        </w:rPr>
      </w:pPr>
    </w:p>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767A78DA" w14:textId="23E24B95" w:rsidR="00DF2783" w:rsidRPr="00CE1E19" w:rsidRDefault="00DF2783" w:rsidP="002F1D80">
      <w:pPr>
        <w:pStyle w:val="Listeavsnitt"/>
        <w:numPr>
          <w:ilvl w:val="0"/>
          <w:numId w:val="5"/>
        </w:numPr>
        <w:spacing w:line="240" w:lineRule="auto"/>
        <w:rPr>
          <w:bCs/>
          <w:sz w:val="24"/>
          <w:szCs w:val="24"/>
          <w:lang w:val="en-GB"/>
        </w:rPr>
      </w:pPr>
      <w:proofErr w:type="gramStart"/>
      <w:r w:rsidRPr="00CE1E19">
        <w:rPr>
          <w:lang w:val="en-GB"/>
        </w:rPr>
        <w:t>Describe briefly</w:t>
      </w:r>
      <w:proofErr w:type="gramEnd"/>
      <w:r w:rsidRPr="00CE1E19">
        <w:rPr>
          <w:lang w:val="en-GB"/>
        </w:rPr>
        <w:t xml:space="preserve">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2F1D80">
      <w:pPr>
        <w:pStyle w:val="Listeavsnitt"/>
        <w:numPr>
          <w:ilvl w:val="0"/>
          <w:numId w:val="5"/>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proofErr w:type="gramStart"/>
      <w:r w:rsidRPr="00CE1E19">
        <w:rPr>
          <w:lang w:val="en-GB"/>
        </w:rPr>
        <w:t>communication</w:t>
      </w:r>
      <w:proofErr w:type="gramEnd"/>
      <w:r w:rsidRPr="00CE1E19">
        <w:rPr>
          <w:lang w:val="en-GB"/>
        </w:rPr>
        <w:t xml:space="preserve"> </w:t>
      </w:r>
      <w:r w:rsidR="00CA3567">
        <w:rPr>
          <w:lang w:val="en-GB"/>
        </w:rPr>
        <w:t xml:space="preserve">and engagement </w:t>
      </w:r>
      <w:r w:rsidRPr="00CE1E19">
        <w:rPr>
          <w:lang w:val="en-GB"/>
        </w:rPr>
        <w:t>activities.</w:t>
      </w:r>
    </w:p>
    <w:p w14:paraId="73D472DE" w14:textId="255FE8A4" w:rsidR="0086372B" w:rsidRPr="00B235DB" w:rsidRDefault="00DF2783" w:rsidP="002F1D80">
      <w:pPr>
        <w:pStyle w:val="Listeavsnitt"/>
        <w:numPr>
          <w:ilvl w:val="0"/>
          <w:numId w:val="5"/>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59C14BB7" w14:textId="06DB9CE8" w:rsidR="00B235DB" w:rsidRPr="00B235DB" w:rsidRDefault="00B235DB" w:rsidP="1B402D5D">
      <w:pPr>
        <w:spacing w:line="240" w:lineRule="auto"/>
        <w:ind w:left="360"/>
        <w:rPr>
          <w:color w:val="000000" w:themeColor="accent6"/>
          <w:sz w:val="24"/>
          <w:szCs w:val="24"/>
          <w:lang w:val="en-GB"/>
        </w:rPr>
      </w:pPr>
    </w:p>
    <w:p w14:paraId="2BF54F40" w14:textId="2AA785D4" w:rsidR="00DF2783" w:rsidRPr="00CE1E19" w:rsidRDefault="00CE1E19" w:rsidP="00642D6B">
      <w:pPr>
        <w:spacing w:line="240" w:lineRule="auto"/>
        <w:rPr>
          <w:b/>
          <w:sz w:val="28"/>
          <w:szCs w:val="28"/>
          <w:lang w:val="en-GB"/>
        </w:rPr>
      </w:pPr>
      <w:r w:rsidRPr="00CE1E19">
        <w:rPr>
          <w:b/>
          <w:sz w:val="28"/>
          <w:szCs w:val="28"/>
          <w:lang w:val="en-GB"/>
        </w:rPr>
        <w:t xml:space="preserve">3. </w:t>
      </w:r>
      <w:r w:rsidR="00DF2783" w:rsidRPr="00CE1E19">
        <w:rPr>
          <w:b/>
          <w:sz w:val="28"/>
          <w:szCs w:val="28"/>
          <w:lang w:val="en-GB"/>
        </w:rPr>
        <w:t>Implementation</w:t>
      </w:r>
    </w:p>
    <w:p w14:paraId="7CEE2163" w14:textId="20309AD8" w:rsidR="00DF2783" w:rsidRDefault="00DF2783" w:rsidP="00642D6B">
      <w:pPr>
        <w:spacing w:line="240" w:lineRule="auto"/>
        <w:rPr>
          <w:lang w:val="en-GB"/>
        </w:rPr>
      </w:pPr>
      <w:r>
        <w:rPr>
          <w:lang w:val="en-GB"/>
        </w:rPr>
        <w:t xml:space="preserve">This chapter should provide a description of the project team, task allocation, </w:t>
      </w:r>
      <w:proofErr w:type="gramStart"/>
      <w:r>
        <w:rPr>
          <w:lang w:val="en-GB"/>
        </w:rPr>
        <w:t>organisation</w:t>
      </w:r>
      <w:proofErr w:type="gramEnd"/>
      <w:r>
        <w:rPr>
          <w:lang w:val="en-GB"/>
        </w:rPr>
        <w:t xml:space="preserve">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2F1D80">
      <w:pPr>
        <w:pStyle w:val="Listeavsnitt"/>
        <w:numPr>
          <w:ilvl w:val="0"/>
          <w:numId w:val="6"/>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DF2783" w:rsidRPr="00E74007" w:rsidRDefault="00DF2783" w:rsidP="002F1D80">
      <w:pPr>
        <w:pStyle w:val="Listeavsnitt"/>
        <w:numPr>
          <w:ilvl w:val="0"/>
          <w:numId w:val="6"/>
        </w:numPr>
        <w:spacing w:line="240" w:lineRule="auto"/>
        <w:rPr>
          <w:lang w:val="en-GB"/>
        </w:rPr>
      </w:pPr>
      <w:proofErr w:type="gramStart"/>
      <w:r>
        <w:rPr>
          <w:lang w:val="en-GB"/>
        </w:rPr>
        <w:t>Describe briefly</w:t>
      </w:r>
      <w:proofErr w:type="gramEnd"/>
      <w:r>
        <w:rPr>
          <w:lang w:val="en-GB"/>
        </w:rPr>
        <w:t xml:space="preserve">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139390FA" w14:textId="77777777" w:rsidR="00DF2783" w:rsidRPr="0010396B" w:rsidRDefault="00DF2783" w:rsidP="00642D6B">
      <w:pPr>
        <w:pStyle w:val="Listeavsnitt"/>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2F1D80">
      <w:pPr>
        <w:pStyle w:val="Listeavsnitt"/>
        <w:numPr>
          <w:ilvl w:val="0"/>
          <w:numId w:val="7"/>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2F1D80">
      <w:pPr>
        <w:pStyle w:val="Listeavsnitt"/>
        <w:numPr>
          <w:ilvl w:val="0"/>
          <w:numId w:val="7"/>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2F1D80">
      <w:pPr>
        <w:pStyle w:val="Listeavsnitt"/>
        <w:numPr>
          <w:ilvl w:val="0"/>
          <w:numId w:val="7"/>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2F1D80">
      <w:pPr>
        <w:pStyle w:val="Listeavsnitt"/>
        <w:numPr>
          <w:ilvl w:val="0"/>
          <w:numId w:val="7"/>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p>
    <w:p w14:paraId="44E10C53"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b/>
          <w:lang w:val="en-GB"/>
        </w:rPr>
      </w:pPr>
      <w:r w:rsidRPr="00A13674">
        <w:rPr>
          <w:b/>
          <w:lang w:val="en-GB"/>
        </w:rPr>
        <w:t xml:space="preserve">Implementation - </w:t>
      </w:r>
      <w:r>
        <w:rPr>
          <w:b/>
          <w:lang w:val="en-GB"/>
        </w:rPr>
        <w:t>p</w:t>
      </w:r>
      <w:r w:rsidRPr="002D57A8">
        <w:rPr>
          <w:b/>
          <w:lang w:val="en-GB"/>
        </w:rPr>
        <w:t>lease note:</w:t>
      </w:r>
    </w:p>
    <w:p w14:paraId="08A2B56E" w14:textId="77777777" w:rsidR="00B702C1"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Avoid repeating information already contained in the CVs. Focus on the concrete roles and tasks and how the project team, including key collaborators, is suitable and adequate for the research project.</w:t>
      </w:r>
    </w:p>
    <w:p w14:paraId="6516F84D"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p w14:paraId="26EE09E9" w14:textId="77777777" w:rsidR="00D75152" w:rsidRPr="001923B4" w:rsidRDefault="00D75152" w:rsidP="00D75152">
      <w:pPr>
        <w:rPr>
          <w:lang w:val="en-GB"/>
        </w:rPr>
      </w:pPr>
    </w:p>
    <w:sectPr w:rsidR="00D75152" w:rsidRPr="001923B4" w:rsidSect="007A5E3C">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BB243" w14:textId="77777777" w:rsidR="002875BD" w:rsidRDefault="002875BD" w:rsidP="000D14F6">
      <w:pPr>
        <w:spacing w:after="0" w:line="240" w:lineRule="auto"/>
      </w:pPr>
      <w:r>
        <w:separator/>
      </w:r>
    </w:p>
  </w:endnote>
  <w:endnote w:type="continuationSeparator" w:id="0">
    <w:p w14:paraId="058AB51C" w14:textId="77777777" w:rsidR="002875BD" w:rsidRDefault="002875BD" w:rsidP="000D14F6">
      <w:pPr>
        <w:spacing w:after="0" w:line="240" w:lineRule="auto"/>
      </w:pPr>
      <w:r>
        <w:continuationSeparator/>
      </w:r>
    </w:p>
  </w:endnote>
  <w:endnote w:type="continuationNotice" w:id="1">
    <w:p w14:paraId="3CD056FF" w14:textId="77777777" w:rsidR="002875BD" w:rsidRDefault="00287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4811" w14:textId="77777777" w:rsidR="000D14F6" w:rsidRDefault="000D14F6">
    <w:pPr>
      <w:pStyle w:val="Bunntekst"/>
    </w:pPr>
    <w:r>
      <w:tab/>
    </w:r>
    <w:r>
      <w:fldChar w:fldCharType="begin"/>
    </w:r>
    <w:r>
      <w:instrText>PAGE   \* MERGEFORMAT</w:instrText>
    </w:r>
    <w:r>
      <w:fldChar w:fldCharType="separate"/>
    </w:r>
    <w:r w:rsidR="00663D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5894" w14:textId="77777777" w:rsidR="002875BD" w:rsidRDefault="002875BD" w:rsidP="000D14F6">
      <w:pPr>
        <w:spacing w:after="0" w:line="240" w:lineRule="auto"/>
      </w:pPr>
      <w:r>
        <w:separator/>
      </w:r>
    </w:p>
  </w:footnote>
  <w:footnote w:type="continuationSeparator" w:id="0">
    <w:p w14:paraId="1144D967" w14:textId="77777777" w:rsidR="002875BD" w:rsidRDefault="002875BD" w:rsidP="000D14F6">
      <w:pPr>
        <w:spacing w:after="0" w:line="240" w:lineRule="auto"/>
      </w:pPr>
      <w:r>
        <w:continuationSeparator/>
      </w:r>
    </w:p>
  </w:footnote>
  <w:footnote w:type="continuationNotice" w:id="1">
    <w:p w14:paraId="6CFE8F1E" w14:textId="77777777" w:rsidR="002875BD" w:rsidRDefault="002875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BFE"/>
    <w:multiLevelType w:val="multilevel"/>
    <w:tmpl w:val="0CCC38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4AC701F"/>
    <w:multiLevelType w:val="hybridMultilevel"/>
    <w:tmpl w:val="31921366"/>
    <w:lvl w:ilvl="0" w:tplc="AA84170E">
      <w:numFmt w:val="bullet"/>
      <w:lvlText w:val="-"/>
      <w:lvlJc w:val="left"/>
      <w:pPr>
        <w:ind w:left="360" w:hanging="360"/>
      </w:pPr>
      <w:rPr>
        <w:rFonts w:ascii="Calibri" w:eastAsiaTheme="minorHAnsi" w:hAnsi="Calibri" w:cs="Calibri"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6" w15:restartNumberingAfterBreak="0">
    <w:nsid w:val="3B001D82"/>
    <w:multiLevelType w:val="hybridMultilevel"/>
    <w:tmpl w:val="FFFFFFFF"/>
    <w:lvl w:ilvl="0" w:tplc="863C46FC">
      <w:start w:val="1"/>
      <w:numFmt w:val="bullet"/>
      <w:lvlText w:val=""/>
      <w:lvlJc w:val="left"/>
      <w:pPr>
        <w:ind w:left="720" w:hanging="360"/>
      </w:pPr>
      <w:rPr>
        <w:rFonts w:ascii="Symbol" w:hAnsi="Symbol" w:hint="default"/>
      </w:rPr>
    </w:lvl>
    <w:lvl w:ilvl="1" w:tplc="8AB02510">
      <w:start w:val="1"/>
      <w:numFmt w:val="bullet"/>
      <w:lvlText w:val="o"/>
      <w:lvlJc w:val="left"/>
      <w:pPr>
        <w:ind w:left="1440" w:hanging="360"/>
      </w:pPr>
      <w:rPr>
        <w:rFonts w:ascii="Courier New" w:hAnsi="Courier New" w:hint="default"/>
      </w:rPr>
    </w:lvl>
    <w:lvl w:ilvl="2" w:tplc="5582C930">
      <w:start w:val="1"/>
      <w:numFmt w:val="bullet"/>
      <w:lvlText w:val=""/>
      <w:lvlJc w:val="left"/>
      <w:pPr>
        <w:ind w:left="2160" w:hanging="360"/>
      </w:pPr>
      <w:rPr>
        <w:rFonts w:ascii="Wingdings" w:hAnsi="Wingdings" w:hint="default"/>
      </w:rPr>
    </w:lvl>
    <w:lvl w:ilvl="3" w:tplc="BD7CEF1A">
      <w:start w:val="1"/>
      <w:numFmt w:val="bullet"/>
      <w:lvlText w:val=""/>
      <w:lvlJc w:val="left"/>
      <w:pPr>
        <w:ind w:left="2880" w:hanging="360"/>
      </w:pPr>
      <w:rPr>
        <w:rFonts w:ascii="Symbol" w:hAnsi="Symbol" w:hint="default"/>
      </w:rPr>
    </w:lvl>
    <w:lvl w:ilvl="4" w:tplc="496AB8CC">
      <w:start w:val="1"/>
      <w:numFmt w:val="bullet"/>
      <w:lvlText w:val="o"/>
      <w:lvlJc w:val="left"/>
      <w:pPr>
        <w:ind w:left="3600" w:hanging="360"/>
      </w:pPr>
      <w:rPr>
        <w:rFonts w:ascii="Courier New" w:hAnsi="Courier New" w:hint="default"/>
      </w:rPr>
    </w:lvl>
    <w:lvl w:ilvl="5" w:tplc="F2B23000">
      <w:start w:val="1"/>
      <w:numFmt w:val="bullet"/>
      <w:lvlText w:val=""/>
      <w:lvlJc w:val="left"/>
      <w:pPr>
        <w:ind w:left="4320" w:hanging="360"/>
      </w:pPr>
      <w:rPr>
        <w:rFonts w:ascii="Wingdings" w:hAnsi="Wingdings" w:hint="default"/>
      </w:rPr>
    </w:lvl>
    <w:lvl w:ilvl="6" w:tplc="EEBE7C50">
      <w:start w:val="1"/>
      <w:numFmt w:val="bullet"/>
      <w:lvlText w:val=""/>
      <w:lvlJc w:val="left"/>
      <w:pPr>
        <w:ind w:left="5040" w:hanging="360"/>
      </w:pPr>
      <w:rPr>
        <w:rFonts w:ascii="Symbol" w:hAnsi="Symbol" w:hint="default"/>
      </w:rPr>
    </w:lvl>
    <w:lvl w:ilvl="7" w:tplc="6CF6B704">
      <w:start w:val="1"/>
      <w:numFmt w:val="bullet"/>
      <w:lvlText w:val="o"/>
      <w:lvlJc w:val="left"/>
      <w:pPr>
        <w:ind w:left="5760" w:hanging="360"/>
      </w:pPr>
      <w:rPr>
        <w:rFonts w:ascii="Courier New" w:hAnsi="Courier New" w:hint="default"/>
      </w:rPr>
    </w:lvl>
    <w:lvl w:ilvl="8" w:tplc="BD8AF1AA">
      <w:start w:val="1"/>
      <w:numFmt w:val="bullet"/>
      <w:lvlText w:val=""/>
      <w:lvlJc w:val="left"/>
      <w:pPr>
        <w:ind w:left="6480" w:hanging="360"/>
      </w:pPr>
      <w:rPr>
        <w:rFonts w:ascii="Wingdings" w:hAnsi="Wingdings" w:hint="default"/>
      </w:rPr>
    </w:lvl>
  </w:abstractNum>
  <w:abstractNum w:abstractNumId="7"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9" w15:restartNumberingAfterBreak="0">
    <w:nsid w:val="5B6C7E5F"/>
    <w:multiLevelType w:val="hybridMultilevel"/>
    <w:tmpl w:val="9D4620AC"/>
    <w:lvl w:ilvl="0" w:tplc="7068C40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5307A02"/>
    <w:multiLevelType w:val="multilevel"/>
    <w:tmpl w:val="E3DC2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3"/>
  </w:num>
  <w:num w:numId="3">
    <w:abstractNumId w:val="8"/>
  </w:num>
  <w:num w:numId="4">
    <w:abstractNumId w:val="7"/>
  </w:num>
  <w:num w:numId="5">
    <w:abstractNumId w:val="11"/>
  </w:num>
  <w:num w:numId="6">
    <w:abstractNumId w:val="4"/>
  </w:num>
  <w:num w:numId="7">
    <w:abstractNumId w:val="2"/>
  </w:num>
  <w:num w:numId="8">
    <w:abstractNumId w:val="1"/>
  </w:num>
  <w:num w:numId="9">
    <w:abstractNumId w:val="12"/>
  </w:num>
  <w:num w:numId="10">
    <w:abstractNumId w:val="5"/>
  </w:num>
  <w:num w:numId="11">
    <w:abstractNumId w:val="6"/>
  </w:num>
  <w:num w:numId="12">
    <w:abstractNumId w:val="0"/>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6DB8"/>
    <w:rsid w:val="00012AED"/>
    <w:rsid w:val="00014CFE"/>
    <w:rsid w:val="000220F0"/>
    <w:rsid w:val="00032206"/>
    <w:rsid w:val="00033FFF"/>
    <w:rsid w:val="00034978"/>
    <w:rsid w:val="00035F18"/>
    <w:rsid w:val="0003740A"/>
    <w:rsid w:val="000402AA"/>
    <w:rsid w:val="00053AA1"/>
    <w:rsid w:val="00054B72"/>
    <w:rsid w:val="00056990"/>
    <w:rsid w:val="00081628"/>
    <w:rsid w:val="000818BD"/>
    <w:rsid w:val="00093E13"/>
    <w:rsid w:val="0009437C"/>
    <w:rsid w:val="000961B3"/>
    <w:rsid w:val="0009771D"/>
    <w:rsid w:val="000A5CE9"/>
    <w:rsid w:val="000B145E"/>
    <w:rsid w:val="000B4CE5"/>
    <w:rsid w:val="000B581E"/>
    <w:rsid w:val="000C1DC3"/>
    <w:rsid w:val="000D0045"/>
    <w:rsid w:val="000D14F6"/>
    <w:rsid w:val="000D5DB3"/>
    <w:rsid w:val="000D66A8"/>
    <w:rsid w:val="000F4FD6"/>
    <w:rsid w:val="00105391"/>
    <w:rsid w:val="0010575C"/>
    <w:rsid w:val="00110BD7"/>
    <w:rsid w:val="00115A02"/>
    <w:rsid w:val="001420EF"/>
    <w:rsid w:val="001469FF"/>
    <w:rsid w:val="0015572F"/>
    <w:rsid w:val="001657EB"/>
    <w:rsid w:val="00176511"/>
    <w:rsid w:val="0018335A"/>
    <w:rsid w:val="001923B4"/>
    <w:rsid w:val="001972DD"/>
    <w:rsid w:val="001A0CE3"/>
    <w:rsid w:val="001A513A"/>
    <w:rsid w:val="001B5AFE"/>
    <w:rsid w:val="001D566F"/>
    <w:rsid w:val="001D6AC9"/>
    <w:rsid w:val="001E75E2"/>
    <w:rsid w:val="00227034"/>
    <w:rsid w:val="00231E43"/>
    <w:rsid w:val="00243BC5"/>
    <w:rsid w:val="002535FA"/>
    <w:rsid w:val="00255CF4"/>
    <w:rsid w:val="002624F0"/>
    <w:rsid w:val="00262CB5"/>
    <w:rsid w:val="00270733"/>
    <w:rsid w:val="00270EA2"/>
    <w:rsid w:val="002875BD"/>
    <w:rsid w:val="002877C5"/>
    <w:rsid w:val="00293276"/>
    <w:rsid w:val="002949DC"/>
    <w:rsid w:val="002A5CB2"/>
    <w:rsid w:val="002A772C"/>
    <w:rsid w:val="002C446F"/>
    <w:rsid w:val="002E2627"/>
    <w:rsid w:val="002E49AE"/>
    <w:rsid w:val="002E549D"/>
    <w:rsid w:val="002E7D6A"/>
    <w:rsid w:val="002F1D80"/>
    <w:rsid w:val="0031095B"/>
    <w:rsid w:val="003202FE"/>
    <w:rsid w:val="0032044B"/>
    <w:rsid w:val="00320C5D"/>
    <w:rsid w:val="003265C5"/>
    <w:rsid w:val="00331F29"/>
    <w:rsid w:val="00336F89"/>
    <w:rsid w:val="0033763E"/>
    <w:rsid w:val="00344528"/>
    <w:rsid w:val="00344D17"/>
    <w:rsid w:val="0036510F"/>
    <w:rsid w:val="00371E25"/>
    <w:rsid w:val="00377647"/>
    <w:rsid w:val="003823D4"/>
    <w:rsid w:val="0038608B"/>
    <w:rsid w:val="00387B15"/>
    <w:rsid w:val="003920B7"/>
    <w:rsid w:val="0039420D"/>
    <w:rsid w:val="003C06CD"/>
    <w:rsid w:val="003D2AA1"/>
    <w:rsid w:val="003E2D51"/>
    <w:rsid w:val="003F11F1"/>
    <w:rsid w:val="003F47B2"/>
    <w:rsid w:val="003F6309"/>
    <w:rsid w:val="00407CDF"/>
    <w:rsid w:val="00417C35"/>
    <w:rsid w:val="00421F57"/>
    <w:rsid w:val="0043194E"/>
    <w:rsid w:val="00433F4E"/>
    <w:rsid w:val="004424BF"/>
    <w:rsid w:val="00451FA6"/>
    <w:rsid w:val="00475CCD"/>
    <w:rsid w:val="00481567"/>
    <w:rsid w:val="004821F9"/>
    <w:rsid w:val="0048563E"/>
    <w:rsid w:val="004A0DD2"/>
    <w:rsid w:val="004C6A13"/>
    <w:rsid w:val="004D2B8D"/>
    <w:rsid w:val="004D4072"/>
    <w:rsid w:val="004E3310"/>
    <w:rsid w:val="004F0EDE"/>
    <w:rsid w:val="00501E9B"/>
    <w:rsid w:val="00507FBA"/>
    <w:rsid w:val="0051449A"/>
    <w:rsid w:val="005275A0"/>
    <w:rsid w:val="00540C70"/>
    <w:rsid w:val="0055187E"/>
    <w:rsid w:val="0055514A"/>
    <w:rsid w:val="005A04DB"/>
    <w:rsid w:val="005A2209"/>
    <w:rsid w:val="005B7ED9"/>
    <w:rsid w:val="005C4DB0"/>
    <w:rsid w:val="005D214B"/>
    <w:rsid w:val="005D332B"/>
    <w:rsid w:val="005D71FC"/>
    <w:rsid w:val="005E4A6A"/>
    <w:rsid w:val="005F1986"/>
    <w:rsid w:val="005F3149"/>
    <w:rsid w:val="005F44DD"/>
    <w:rsid w:val="005F700B"/>
    <w:rsid w:val="00603330"/>
    <w:rsid w:val="00603833"/>
    <w:rsid w:val="00606BCB"/>
    <w:rsid w:val="00612230"/>
    <w:rsid w:val="00616DA7"/>
    <w:rsid w:val="00622E59"/>
    <w:rsid w:val="00630CF3"/>
    <w:rsid w:val="00633CB1"/>
    <w:rsid w:val="00634599"/>
    <w:rsid w:val="00641EC6"/>
    <w:rsid w:val="00642D6B"/>
    <w:rsid w:val="00643189"/>
    <w:rsid w:val="00654FB0"/>
    <w:rsid w:val="00661F9C"/>
    <w:rsid w:val="00663DBF"/>
    <w:rsid w:val="00670B51"/>
    <w:rsid w:val="00673F21"/>
    <w:rsid w:val="00686571"/>
    <w:rsid w:val="00692B81"/>
    <w:rsid w:val="00696CBB"/>
    <w:rsid w:val="00697CD3"/>
    <w:rsid w:val="006A1138"/>
    <w:rsid w:val="006A410A"/>
    <w:rsid w:val="006B562A"/>
    <w:rsid w:val="006B5859"/>
    <w:rsid w:val="006B78D4"/>
    <w:rsid w:val="006B7D60"/>
    <w:rsid w:val="006C77C6"/>
    <w:rsid w:val="006D317A"/>
    <w:rsid w:val="006D3229"/>
    <w:rsid w:val="006D6BDC"/>
    <w:rsid w:val="006E0F8D"/>
    <w:rsid w:val="006E7520"/>
    <w:rsid w:val="00715361"/>
    <w:rsid w:val="00715B64"/>
    <w:rsid w:val="00723E42"/>
    <w:rsid w:val="00731120"/>
    <w:rsid w:val="007317D7"/>
    <w:rsid w:val="007355A6"/>
    <w:rsid w:val="00741B23"/>
    <w:rsid w:val="00744ED7"/>
    <w:rsid w:val="007535C2"/>
    <w:rsid w:val="007552DD"/>
    <w:rsid w:val="007769E7"/>
    <w:rsid w:val="007A5E3C"/>
    <w:rsid w:val="007A740E"/>
    <w:rsid w:val="007B35AF"/>
    <w:rsid w:val="007B676A"/>
    <w:rsid w:val="007B7693"/>
    <w:rsid w:val="007C0003"/>
    <w:rsid w:val="007C3E86"/>
    <w:rsid w:val="007C4A7E"/>
    <w:rsid w:val="007D0EB1"/>
    <w:rsid w:val="007E60C7"/>
    <w:rsid w:val="007F7BD7"/>
    <w:rsid w:val="0082354B"/>
    <w:rsid w:val="00823F6A"/>
    <w:rsid w:val="00824280"/>
    <w:rsid w:val="00837F37"/>
    <w:rsid w:val="00843D3B"/>
    <w:rsid w:val="0086372B"/>
    <w:rsid w:val="00864CA8"/>
    <w:rsid w:val="00870B66"/>
    <w:rsid w:val="00871A2D"/>
    <w:rsid w:val="0087321F"/>
    <w:rsid w:val="0087750C"/>
    <w:rsid w:val="008821EE"/>
    <w:rsid w:val="00882795"/>
    <w:rsid w:val="008844AB"/>
    <w:rsid w:val="008877D9"/>
    <w:rsid w:val="00887C97"/>
    <w:rsid w:val="008A26C1"/>
    <w:rsid w:val="008A4F75"/>
    <w:rsid w:val="008A79FE"/>
    <w:rsid w:val="008B6350"/>
    <w:rsid w:val="008C31C8"/>
    <w:rsid w:val="008C5DDB"/>
    <w:rsid w:val="008D19E1"/>
    <w:rsid w:val="008D4CB7"/>
    <w:rsid w:val="008F2421"/>
    <w:rsid w:val="0090215C"/>
    <w:rsid w:val="00904ABE"/>
    <w:rsid w:val="00921FF9"/>
    <w:rsid w:val="009231BD"/>
    <w:rsid w:val="009317D3"/>
    <w:rsid w:val="009321E3"/>
    <w:rsid w:val="00933B87"/>
    <w:rsid w:val="00936F60"/>
    <w:rsid w:val="00937641"/>
    <w:rsid w:val="009440C0"/>
    <w:rsid w:val="00945D46"/>
    <w:rsid w:val="009528C1"/>
    <w:rsid w:val="009753F7"/>
    <w:rsid w:val="009775F8"/>
    <w:rsid w:val="00984229"/>
    <w:rsid w:val="0099312A"/>
    <w:rsid w:val="00993977"/>
    <w:rsid w:val="00994A31"/>
    <w:rsid w:val="009A0114"/>
    <w:rsid w:val="009B03A2"/>
    <w:rsid w:val="009B62E7"/>
    <w:rsid w:val="009B636B"/>
    <w:rsid w:val="009B6F7A"/>
    <w:rsid w:val="009B7948"/>
    <w:rsid w:val="009C1D3A"/>
    <w:rsid w:val="009D5F34"/>
    <w:rsid w:val="009E5F8A"/>
    <w:rsid w:val="00A03969"/>
    <w:rsid w:val="00A0760C"/>
    <w:rsid w:val="00A07AA1"/>
    <w:rsid w:val="00A13198"/>
    <w:rsid w:val="00A16C5E"/>
    <w:rsid w:val="00A233DD"/>
    <w:rsid w:val="00A42FDE"/>
    <w:rsid w:val="00A436CB"/>
    <w:rsid w:val="00A51040"/>
    <w:rsid w:val="00A63756"/>
    <w:rsid w:val="00A66694"/>
    <w:rsid w:val="00A67592"/>
    <w:rsid w:val="00A74B80"/>
    <w:rsid w:val="00A75E8F"/>
    <w:rsid w:val="00A82A8D"/>
    <w:rsid w:val="00A85A50"/>
    <w:rsid w:val="00A95F00"/>
    <w:rsid w:val="00AA01A0"/>
    <w:rsid w:val="00AA58EB"/>
    <w:rsid w:val="00AB64D8"/>
    <w:rsid w:val="00AC42BD"/>
    <w:rsid w:val="00AC4648"/>
    <w:rsid w:val="00AF1B9B"/>
    <w:rsid w:val="00AF6569"/>
    <w:rsid w:val="00B101DB"/>
    <w:rsid w:val="00B11E38"/>
    <w:rsid w:val="00B235DB"/>
    <w:rsid w:val="00B56AE4"/>
    <w:rsid w:val="00B6242E"/>
    <w:rsid w:val="00B702C1"/>
    <w:rsid w:val="00B80BFC"/>
    <w:rsid w:val="00B81819"/>
    <w:rsid w:val="00B818D6"/>
    <w:rsid w:val="00BB2428"/>
    <w:rsid w:val="00BB4FCF"/>
    <w:rsid w:val="00BC1674"/>
    <w:rsid w:val="00BC6275"/>
    <w:rsid w:val="00BD05C5"/>
    <w:rsid w:val="00BD4CBF"/>
    <w:rsid w:val="00BE7B80"/>
    <w:rsid w:val="00C01713"/>
    <w:rsid w:val="00C01EE7"/>
    <w:rsid w:val="00C16AD6"/>
    <w:rsid w:val="00C200B0"/>
    <w:rsid w:val="00C37679"/>
    <w:rsid w:val="00C400F1"/>
    <w:rsid w:val="00C41D9E"/>
    <w:rsid w:val="00C539DE"/>
    <w:rsid w:val="00C737A2"/>
    <w:rsid w:val="00C73B0A"/>
    <w:rsid w:val="00C8088D"/>
    <w:rsid w:val="00C86EE0"/>
    <w:rsid w:val="00C87381"/>
    <w:rsid w:val="00C95D53"/>
    <w:rsid w:val="00C97456"/>
    <w:rsid w:val="00CA12B5"/>
    <w:rsid w:val="00CA3567"/>
    <w:rsid w:val="00CA6C28"/>
    <w:rsid w:val="00CB19B8"/>
    <w:rsid w:val="00CB64A9"/>
    <w:rsid w:val="00CC1BEF"/>
    <w:rsid w:val="00CC2ABD"/>
    <w:rsid w:val="00CD02F9"/>
    <w:rsid w:val="00CE0045"/>
    <w:rsid w:val="00CE1E19"/>
    <w:rsid w:val="00CE5D4A"/>
    <w:rsid w:val="00CF7C4C"/>
    <w:rsid w:val="00D008C7"/>
    <w:rsid w:val="00D013EB"/>
    <w:rsid w:val="00D04663"/>
    <w:rsid w:val="00D0640B"/>
    <w:rsid w:val="00D071F4"/>
    <w:rsid w:val="00D12C19"/>
    <w:rsid w:val="00D271DF"/>
    <w:rsid w:val="00D27A7B"/>
    <w:rsid w:val="00D349ED"/>
    <w:rsid w:val="00D367F4"/>
    <w:rsid w:val="00D4094D"/>
    <w:rsid w:val="00D5298D"/>
    <w:rsid w:val="00D5377C"/>
    <w:rsid w:val="00D667C1"/>
    <w:rsid w:val="00D75152"/>
    <w:rsid w:val="00D826E5"/>
    <w:rsid w:val="00D9148F"/>
    <w:rsid w:val="00DA3111"/>
    <w:rsid w:val="00DB5F0A"/>
    <w:rsid w:val="00DD00B6"/>
    <w:rsid w:val="00DD5AE4"/>
    <w:rsid w:val="00DD5F14"/>
    <w:rsid w:val="00DD794B"/>
    <w:rsid w:val="00DF2783"/>
    <w:rsid w:val="00E00BDE"/>
    <w:rsid w:val="00E03F28"/>
    <w:rsid w:val="00E04BB4"/>
    <w:rsid w:val="00E06CFE"/>
    <w:rsid w:val="00E12170"/>
    <w:rsid w:val="00E127EC"/>
    <w:rsid w:val="00E20824"/>
    <w:rsid w:val="00E3043D"/>
    <w:rsid w:val="00E35067"/>
    <w:rsid w:val="00E477FB"/>
    <w:rsid w:val="00E56546"/>
    <w:rsid w:val="00E6038C"/>
    <w:rsid w:val="00E726DD"/>
    <w:rsid w:val="00E7335B"/>
    <w:rsid w:val="00E748B1"/>
    <w:rsid w:val="00E820DD"/>
    <w:rsid w:val="00E8458A"/>
    <w:rsid w:val="00E85721"/>
    <w:rsid w:val="00E96505"/>
    <w:rsid w:val="00EA2657"/>
    <w:rsid w:val="00EB3E23"/>
    <w:rsid w:val="00ED77C7"/>
    <w:rsid w:val="00EE7DC7"/>
    <w:rsid w:val="00EF09DA"/>
    <w:rsid w:val="00F02741"/>
    <w:rsid w:val="00F03B13"/>
    <w:rsid w:val="00F046A8"/>
    <w:rsid w:val="00F05094"/>
    <w:rsid w:val="00F1114A"/>
    <w:rsid w:val="00F12FC1"/>
    <w:rsid w:val="00F2039C"/>
    <w:rsid w:val="00F2267B"/>
    <w:rsid w:val="00F24729"/>
    <w:rsid w:val="00F31DAE"/>
    <w:rsid w:val="00F439BA"/>
    <w:rsid w:val="00F43B26"/>
    <w:rsid w:val="00F5728F"/>
    <w:rsid w:val="00F60440"/>
    <w:rsid w:val="00F73A16"/>
    <w:rsid w:val="00F863B9"/>
    <w:rsid w:val="00F944EC"/>
    <w:rsid w:val="00F95AC7"/>
    <w:rsid w:val="00FA124F"/>
    <w:rsid w:val="00FA21F4"/>
    <w:rsid w:val="00FA23C7"/>
    <w:rsid w:val="00FA466A"/>
    <w:rsid w:val="00FB6777"/>
    <w:rsid w:val="00FB7A4E"/>
    <w:rsid w:val="00FC6A9F"/>
    <w:rsid w:val="00FC7C9D"/>
    <w:rsid w:val="00FD0933"/>
    <w:rsid w:val="00FD2D2C"/>
    <w:rsid w:val="1540B11E"/>
    <w:rsid w:val="1B402D5D"/>
    <w:rsid w:val="2708E0A1"/>
    <w:rsid w:val="2A020DE6"/>
    <w:rsid w:val="2FD16158"/>
    <w:rsid w:val="378F5CF2"/>
    <w:rsid w:val="3892C725"/>
    <w:rsid w:val="3F75F975"/>
    <w:rsid w:val="4CE0AEFC"/>
    <w:rsid w:val="56C243AD"/>
    <w:rsid w:val="56FAA18C"/>
    <w:rsid w:val="5E72E6FB"/>
    <w:rsid w:val="5F1BE676"/>
    <w:rsid w:val="60FCF7E4"/>
    <w:rsid w:val="681D2A25"/>
    <w:rsid w:val="76EF09B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095BC15"/>
  <w15:docId w15:val="{6278CB8A-B132-418B-882A-E018B216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34"/>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 w:id="17392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CD9EF-DCC1-4075-AB10-7F30CC8276D9}">
  <ds:schemaRefs>
    <ds:schemaRef ds:uri="http://schemas.microsoft.com/office/2006/metadata/properties"/>
    <ds:schemaRef ds:uri="http://schemas.microsoft.com/office/infopath/2007/PartnerControls"/>
    <ds:schemaRef ds:uri="http://purl.org/dc/dcmitype/"/>
    <ds:schemaRef ds:uri="f9e09c47-11e3-4c6b-9141-33f2d9d49a51"/>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0371177e-999e-4484-9773-2bdd55e8a00d"/>
  </ds:schemaRefs>
</ds:datastoreItem>
</file>

<file path=customXml/itemProps2.xml><?xml version="1.0" encoding="utf-8"?>
<ds:datastoreItem xmlns:ds="http://schemas.openxmlformats.org/officeDocument/2006/customXml" ds:itemID="{F024C17C-3B75-402D-B975-9F9076A33477}">
  <ds:schemaRefs>
    <ds:schemaRef ds:uri="http://schemas.openxmlformats.org/officeDocument/2006/bibliography"/>
  </ds:schemaRefs>
</ds:datastoreItem>
</file>

<file path=customXml/itemProps3.xml><?xml version="1.0" encoding="utf-8"?>
<ds:datastoreItem xmlns:ds="http://schemas.openxmlformats.org/officeDocument/2006/customXml" ds:itemID="{8435F360-7281-45E5-8422-57FD38AD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A27BB-D611-489D-B949-2D677481B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 - Bokmål</Template>
  <TotalTime>2</TotalTime>
  <Pages>4</Pages>
  <Words>1207</Words>
  <Characters>6884</Characters>
  <Application>Microsoft Office Word</Application>
  <DocSecurity>0</DocSecurity>
  <Lines>57</Lines>
  <Paragraphs>16</Paragraphs>
  <ScaleCrop>false</ScaleCrop>
  <Company>Norges forskningsråd</Company>
  <LinksUpToDate>false</LinksUpToDate>
  <CharactersWithSpaces>8075</CharactersWithSpaces>
  <SharedDoc>false</SharedDoc>
  <HLinks>
    <vt:vector size="6" baseType="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dc:description/>
  <cp:lastModifiedBy>Helge Rynning</cp:lastModifiedBy>
  <cp:revision>4</cp:revision>
  <cp:lastPrinted>2020-01-09T07:07:00Z</cp:lastPrinted>
  <dcterms:created xsi:type="dcterms:W3CDTF">2021-06-22T12:50:00Z</dcterms:created>
  <dcterms:modified xsi:type="dcterms:W3CDTF">2021-06-22T12:51:00Z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